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22E63B01" w:rsidR="00A65336" w:rsidRPr="001F44DF" w:rsidRDefault="00DE6AAB">
      <w:pPr>
        <w:jc w:val="center"/>
        <w:rPr>
          <w:sz w:val="28"/>
          <w:szCs w:val="28"/>
        </w:rPr>
      </w:pPr>
      <w:r>
        <w:rPr>
          <w:sz w:val="28"/>
          <w:szCs w:val="28"/>
        </w:rPr>
        <w:t>Febr</w:t>
      </w:r>
      <w:r w:rsidR="009571B9">
        <w:rPr>
          <w:sz w:val="28"/>
          <w:szCs w:val="28"/>
        </w:rPr>
        <w:t xml:space="preserve">uary </w:t>
      </w:r>
      <w:r>
        <w:rPr>
          <w:sz w:val="28"/>
          <w:szCs w:val="28"/>
        </w:rPr>
        <w:t>2</w:t>
      </w:r>
      <w:r w:rsidR="00B22428">
        <w:rPr>
          <w:sz w:val="28"/>
          <w:szCs w:val="28"/>
        </w:rPr>
        <w:t>4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</w:t>
      </w:r>
      <w:r w:rsidR="00641620">
        <w:rPr>
          <w:sz w:val="28"/>
          <w:szCs w:val="28"/>
        </w:rPr>
        <w:t>2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0E031F7E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DE6AAB">
        <w:rPr>
          <w:sz w:val="28"/>
          <w:u w:val="single"/>
        </w:rPr>
        <w:t>Mon</w:t>
      </w:r>
      <w:r w:rsidR="001F4143">
        <w:rPr>
          <w:sz w:val="28"/>
          <w:u w:val="single"/>
        </w:rPr>
        <w:t xml:space="preserve">day </w:t>
      </w:r>
      <w:r w:rsidR="00DE6AAB">
        <w:rPr>
          <w:sz w:val="28"/>
          <w:u w:val="single"/>
        </w:rPr>
        <w:t>March</w:t>
      </w:r>
      <w:r w:rsidR="00CA3964">
        <w:rPr>
          <w:sz w:val="28"/>
          <w:u w:val="single"/>
        </w:rPr>
        <w:t xml:space="preserve"> </w:t>
      </w:r>
      <w:r w:rsidR="00DE6AAB">
        <w:rPr>
          <w:sz w:val="28"/>
          <w:u w:val="single"/>
        </w:rPr>
        <w:t>7</w:t>
      </w:r>
      <w:r w:rsidR="003D25A8">
        <w:rPr>
          <w:sz w:val="28"/>
          <w:u w:val="single"/>
        </w:rPr>
        <w:t xml:space="preserve">, </w:t>
      </w:r>
      <w:proofErr w:type="gramStart"/>
      <w:r w:rsidR="003D25A8">
        <w:rPr>
          <w:sz w:val="28"/>
          <w:u w:val="single"/>
        </w:rPr>
        <w:t>20</w:t>
      </w:r>
      <w:r w:rsidR="00C85DF9">
        <w:rPr>
          <w:sz w:val="28"/>
          <w:u w:val="single"/>
        </w:rPr>
        <w:t>2</w:t>
      </w:r>
      <w:r w:rsidR="00641620">
        <w:rPr>
          <w:sz w:val="28"/>
          <w:u w:val="single"/>
        </w:rPr>
        <w:t>2</w:t>
      </w:r>
      <w:proofErr w:type="gramEnd"/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</w:t>
      </w:r>
      <w:r w:rsidR="008474CE">
        <w:rPr>
          <w:sz w:val="28"/>
          <w:u w:val="single"/>
        </w:rPr>
        <w:t>2</w:t>
      </w:r>
      <w:r w:rsidR="00A85485">
        <w:rPr>
          <w:sz w:val="28"/>
          <w:u w:val="single"/>
        </w:rPr>
        <w:t>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8474CE">
        <w:rPr>
          <w:sz w:val="28"/>
          <w:u w:val="single"/>
        </w:rPr>
        <w:t>p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31C1CBDD" w:rsidR="00F324EE" w:rsidRDefault="0031707D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Steve Crispino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1570" w14:textId="6788C375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</w:t>
    </w:r>
    <w:r w:rsidR="00391EB0">
      <w:rPr>
        <w:iCs/>
        <w:color w:val="000080"/>
        <w:sz w:val="24"/>
      </w:rPr>
      <w:t>3</w:t>
    </w:r>
    <w:r w:rsidR="00F324EE">
      <w:rPr>
        <w:iCs/>
        <w:color w:val="000080"/>
        <w:sz w:val="24"/>
      </w:rPr>
      <w:t xml:space="preserve">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05896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906DB"/>
    <w:rsid w:val="000978EB"/>
    <w:rsid w:val="000A224B"/>
    <w:rsid w:val="000A6342"/>
    <w:rsid w:val="000A66C2"/>
    <w:rsid w:val="000C62A9"/>
    <w:rsid w:val="000D06A4"/>
    <w:rsid w:val="000D3A24"/>
    <w:rsid w:val="000D4992"/>
    <w:rsid w:val="000D6BFC"/>
    <w:rsid w:val="000D7AE2"/>
    <w:rsid w:val="000E0760"/>
    <w:rsid w:val="000F2BA8"/>
    <w:rsid w:val="001118B8"/>
    <w:rsid w:val="001211E2"/>
    <w:rsid w:val="001328A3"/>
    <w:rsid w:val="0013702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B7AB4"/>
    <w:rsid w:val="002C256F"/>
    <w:rsid w:val="002C3583"/>
    <w:rsid w:val="002D30E1"/>
    <w:rsid w:val="002E6039"/>
    <w:rsid w:val="00305221"/>
    <w:rsid w:val="0031081E"/>
    <w:rsid w:val="003121EA"/>
    <w:rsid w:val="0031707D"/>
    <w:rsid w:val="003220D1"/>
    <w:rsid w:val="003265CF"/>
    <w:rsid w:val="00326E1E"/>
    <w:rsid w:val="00332C06"/>
    <w:rsid w:val="003349E8"/>
    <w:rsid w:val="003364E3"/>
    <w:rsid w:val="00337D47"/>
    <w:rsid w:val="0034686B"/>
    <w:rsid w:val="003472DD"/>
    <w:rsid w:val="00353FCB"/>
    <w:rsid w:val="003547AC"/>
    <w:rsid w:val="00361580"/>
    <w:rsid w:val="00364336"/>
    <w:rsid w:val="003803A8"/>
    <w:rsid w:val="0039164E"/>
    <w:rsid w:val="00391C8E"/>
    <w:rsid w:val="00391EB0"/>
    <w:rsid w:val="003B5B96"/>
    <w:rsid w:val="003C59B1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B1ADA"/>
    <w:rsid w:val="004B337D"/>
    <w:rsid w:val="004B655D"/>
    <w:rsid w:val="004B7148"/>
    <w:rsid w:val="004C15B5"/>
    <w:rsid w:val="004C1FE9"/>
    <w:rsid w:val="004E1A7B"/>
    <w:rsid w:val="004E2C8E"/>
    <w:rsid w:val="004F172D"/>
    <w:rsid w:val="00505FBC"/>
    <w:rsid w:val="00511505"/>
    <w:rsid w:val="00514B88"/>
    <w:rsid w:val="00522421"/>
    <w:rsid w:val="00535E7D"/>
    <w:rsid w:val="00547D18"/>
    <w:rsid w:val="00552144"/>
    <w:rsid w:val="0055363E"/>
    <w:rsid w:val="00561627"/>
    <w:rsid w:val="00571249"/>
    <w:rsid w:val="00574ADA"/>
    <w:rsid w:val="0059697F"/>
    <w:rsid w:val="005B42C8"/>
    <w:rsid w:val="005C1A9B"/>
    <w:rsid w:val="005C77B9"/>
    <w:rsid w:val="005D2D3E"/>
    <w:rsid w:val="005F5CED"/>
    <w:rsid w:val="00605587"/>
    <w:rsid w:val="00606B59"/>
    <w:rsid w:val="006215CE"/>
    <w:rsid w:val="00633F7D"/>
    <w:rsid w:val="00635F7C"/>
    <w:rsid w:val="00640B10"/>
    <w:rsid w:val="0064162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37BF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27ACF"/>
    <w:rsid w:val="0074459B"/>
    <w:rsid w:val="007460F4"/>
    <w:rsid w:val="00760477"/>
    <w:rsid w:val="007618AA"/>
    <w:rsid w:val="00762572"/>
    <w:rsid w:val="00764533"/>
    <w:rsid w:val="00773638"/>
    <w:rsid w:val="007A0A34"/>
    <w:rsid w:val="007A112C"/>
    <w:rsid w:val="007A3E36"/>
    <w:rsid w:val="007A5382"/>
    <w:rsid w:val="007A63FE"/>
    <w:rsid w:val="007B5FDA"/>
    <w:rsid w:val="007B6EB1"/>
    <w:rsid w:val="007E158D"/>
    <w:rsid w:val="007E64C3"/>
    <w:rsid w:val="007E6CE5"/>
    <w:rsid w:val="007E7776"/>
    <w:rsid w:val="007F52ED"/>
    <w:rsid w:val="00803397"/>
    <w:rsid w:val="00803FA3"/>
    <w:rsid w:val="008118B3"/>
    <w:rsid w:val="00815067"/>
    <w:rsid w:val="008318BE"/>
    <w:rsid w:val="0084042B"/>
    <w:rsid w:val="00843226"/>
    <w:rsid w:val="008474CE"/>
    <w:rsid w:val="00853B0E"/>
    <w:rsid w:val="00860272"/>
    <w:rsid w:val="00870B6C"/>
    <w:rsid w:val="00881243"/>
    <w:rsid w:val="00882AEC"/>
    <w:rsid w:val="00887804"/>
    <w:rsid w:val="0089018B"/>
    <w:rsid w:val="00891EAF"/>
    <w:rsid w:val="00897277"/>
    <w:rsid w:val="008A3E02"/>
    <w:rsid w:val="008A4BD4"/>
    <w:rsid w:val="008A75EE"/>
    <w:rsid w:val="008B4781"/>
    <w:rsid w:val="008D3E41"/>
    <w:rsid w:val="00902E9A"/>
    <w:rsid w:val="00906C4B"/>
    <w:rsid w:val="00915ACD"/>
    <w:rsid w:val="009259F6"/>
    <w:rsid w:val="00936179"/>
    <w:rsid w:val="009403DB"/>
    <w:rsid w:val="009571B9"/>
    <w:rsid w:val="009609FB"/>
    <w:rsid w:val="009611B2"/>
    <w:rsid w:val="00963D6B"/>
    <w:rsid w:val="00967782"/>
    <w:rsid w:val="009742CD"/>
    <w:rsid w:val="009B705E"/>
    <w:rsid w:val="009C0194"/>
    <w:rsid w:val="009C7430"/>
    <w:rsid w:val="009D1CC4"/>
    <w:rsid w:val="009D62EC"/>
    <w:rsid w:val="009E25B8"/>
    <w:rsid w:val="009E3311"/>
    <w:rsid w:val="009E408C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7016F"/>
    <w:rsid w:val="00A85485"/>
    <w:rsid w:val="00A9156B"/>
    <w:rsid w:val="00AA5493"/>
    <w:rsid w:val="00AA556E"/>
    <w:rsid w:val="00AB5B11"/>
    <w:rsid w:val="00AC0E7C"/>
    <w:rsid w:val="00AC327F"/>
    <w:rsid w:val="00AE4CB3"/>
    <w:rsid w:val="00AE631B"/>
    <w:rsid w:val="00B22428"/>
    <w:rsid w:val="00B32966"/>
    <w:rsid w:val="00B3552E"/>
    <w:rsid w:val="00B35F2F"/>
    <w:rsid w:val="00B37AE3"/>
    <w:rsid w:val="00B63D4D"/>
    <w:rsid w:val="00B65558"/>
    <w:rsid w:val="00B65E27"/>
    <w:rsid w:val="00B730D2"/>
    <w:rsid w:val="00B82C4D"/>
    <w:rsid w:val="00B917D9"/>
    <w:rsid w:val="00B96688"/>
    <w:rsid w:val="00B9744E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85DF9"/>
    <w:rsid w:val="00C94910"/>
    <w:rsid w:val="00C9764C"/>
    <w:rsid w:val="00CA17E8"/>
    <w:rsid w:val="00CA3637"/>
    <w:rsid w:val="00CA3964"/>
    <w:rsid w:val="00CD698A"/>
    <w:rsid w:val="00CE6D8B"/>
    <w:rsid w:val="00CF6B0A"/>
    <w:rsid w:val="00D05E49"/>
    <w:rsid w:val="00D12CAA"/>
    <w:rsid w:val="00D21BDF"/>
    <w:rsid w:val="00D40C71"/>
    <w:rsid w:val="00D43083"/>
    <w:rsid w:val="00D454EE"/>
    <w:rsid w:val="00D53007"/>
    <w:rsid w:val="00D5540C"/>
    <w:rsid w:val="00D65336"/>
    <w:rsid w:val="00D725C0"/>
    <w:rsid w:val="00D80585"/>
    <w:rsid w:val="00D91C25"/>
    <w:rsid w:val="00D9536E"/>
    <w:rsid w:val="00DA479C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DE6AAB"/>
    <w:rsid w:val="00DF4E5A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D07BF"/>
    <w:rsid w:val="00EE2274"/>
    <w:rsid w:val="00EE4471"/>
    <w:rsid w:val="00EF3F56"/>
    <w:rsid w:val="00EF5F97"/>
    <w:rsid w:val="00F11F1C"/>
    <w:rsid w:val="00F12C8B"/>
    <w:rsid w:val="00F324EE"/>
    <w:rsid w:val="00F36578"/>
    <w:rsid w:val="00F3698E"/>
    <w:rsid w:val="00F41CD4"/>
    <w:rsid w:val="00F42835"/>
    <w:rsid w:val="00F552D8"/>
    <w:rsid w:val="00F62FD8"/>
    <w:rsid w:val="00F656D9"/>
    <w:rsid w:val="00F702E0"/>
    <w:rsid w:val="00F80736"/>
    <w:rsid w:val="00F92F10"/>
    <w:rsid w:val="00F9737C"/>
    <w:rsid w:val="00FA75AD"/>
    <w:rsid w:val="00FB551C"/>
    <w:rsid w:val="00FC050B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4</cp:revision>
  <cp:lastPrinted>2022-01-31T16:14:00Z</cp:lastPrinted>
  <dcterms:created xsi:type="dcterms:W3CDTF">2022-02-14T21:52:00Z</dcterms:created>
  <dcterms:modified xsi:type="dcterms:W3CDTF">2022-02-24T15:44:00Z</dcterms:modified>
</cp:coreProperties>
</file>